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EA" w:rsidRPr="00F2196E" w:rsidRDefault="006248EA" w:rsidP="00AF600C">
      <w:pPr>
        <w:pStyle w:val="Subtitle"/>
        <w:ind w:left="0"/>
      </w:pPr>
      <w:r w:rsidRPr="00951825">
        <w:rPr>
          <w:b w:val="0"/>
          <w:bCs w:val="0"/>
          <w:noProof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ajg1" style="width:51.75pt;height:66pt;visibility:visible">
            <v:imagedata r:id="rId7" o:title=""/>
          </v:shape>
        </w:pict>
      </w:r>
    </w:p>
    <w:p w:rsidR="006248EA" w:rsidRPr="00F2196E" w:rsidRDefault="006248EA" w:rsidP="00AF600C">
      <w:pPr>
        <w:pStyle w:val="Subtitle"/>
      </w:pPr>
    </w:p>
    <w:p w:rsidR="006248EA" w:rsidRPr="00F2196E" w:rsidRDefault="006248EA" w:rsidP="00AF600C">
      <w:pPr>
        <w:pStyle w:val="Subtitle"/>
        <w:ind w:left="0"/>
      </w:pPr>
      <w:r w:rsidRPr="00F2196E">
        <w:t>ТАЙМЫРСКИЙ ДОЛГАНО-НЕНЕЦКИЙ МУНИЦИПАЛЬНЫЙ РАЙОН</w:t>
      </w:r>
    </w:p>
    <w:p w:rsidR="006248EA" w:rsidRPr="00F2196E" w:rsidRDefault="006248EA" w:rsidP="00AF600C">
      <w:pPr>
        <w:shd w:val="clear" w:color="auto" w:fill="FFFFFF"/>
        <w:ind w:right="-5"/>
        <w:jc w:val="center"/>
        <w:rPr>
          <w:sz w:val="28"/>
          <w:szCs w:val="28"/>
        </w:rPr>
      </w:pPr>
    </w:p>
    <w:p w:rsidR="006248EA" w:rsidRPr="00C2424C" w:rsidRDefault="006248EA" w:rsidP="00AF600C">
      <w:pPr>
        <w:pStyle w:val="BodyTextIndent2"/>
        <w:spacing w:after="0" w:line="240" w:lineRule="auto"/>
        <w:ind w:left="0" w:right="-5"/>
        <w:jc w:val="center"/>
        <w:rPr>
          <w:b/>
          <w:bCs/>
        </w:rPr>
      </w:pPr>
      <w:r>
        <w:rPr>
          <w:b/>
          <w:bCs/>
          <w:caps/>
        </w:rPr>
        <w:t xml:space="preserve">Таймырский Долгано-Ненецкий районный Совет депутатов </w:t>
      </w:r>
    </w:p>
    <w:p w:rsidR="006248EA" w:rsidRDefault="006248EA" w:rsidP="00AF600C">
      <w:pPr>
        <w:pStyle w:val="Heading3"/>
        <w:spacing w:line="240" w:lineRule="auto"/>
        <w:ind w:right="-5"/>
        <w:rPr>
          <w:spacing w:val="0"/>
        </w:rPr>
      </w:pPr>
    </w:p>
    <w:p w:rsidR="006248EA" w:rsidRPr="00F2196E" w:rsidRDefault="006248EA" w:rsidP="00AF600C">
      <w:pPr>
        <w:pStyle w:val="Heading3"/>
        <w:spacing w:line="240" w:lineRule="auto"/>
        <w:ind w:right="-5"/>
        <w:rPr>
          <w:spacing w:val="0"/>
        </w:rPr>
      </w:pPr>
      <w:r w:rsidRPr="00F2196E">
        <w:rPr>
          <w:spacing w:val="0"/>
        </w:rPr>
        <w:t>П О С Т А Н О В Л Е Н И Е</w:t>
      </w:r>
    </w:p>
    <w:p w:rsidR="006248EA" w:rsidRPr="00F2196E" w:rsidRDefault="006248EA" w:rsidP="00AF600C">
      <w:pPr>
        <w:ind w:right="-5"/>
        <w:jc w:val="right"/>
        <w:rPr>
          <w:b/>
          <w:bCs/>
          <w:sz w:val="28"/>
          <w:szCs w:val="28"/>
        </w:rPr>
      </w:pPr>
    </w:p>
    <w:p w:rsidR="006248EA" w:rsidRPr="00F2196E" w:rsidRDefault="006248EA" w:rsidP="00AF600C">
      <w:pPr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18.05.2012</w:t>
      </w:r>
      <w:r w:rsidRPr="00F2196E">
        <w:rPr>
          <w:b/>
          <w:bCs/>
          <w:sz w:val="28"/>
          <w:szCs w:val="28"/>
        </w:rPr>
        <w:t xml:space="preserve">                                                                                            № </w:t>
      </w:r>
      <w:r>
        <w:rPr>
          <w:b/>
          <w:bCs/>
          <w:sz w:val="28"/>
          <w:szCs w:val="28"/>
        </w:rPr>
        <w:t>11</w:t>
      </w:r>
      <w:r w:rsidRPr="00F2196E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0288 </w:t>
      </w:r>
      <w:r w:rsidRPr="00F2196E">
        <w:rPr>
          <w:b/>
          <w:bCs/>
          <w:sz w:val="28"/>
          <w:szCs w:val="28"/>
        </w:rPr>
        <w:t>П</w:t>
      </w:r>
    </w:p>
    <w:p w:rsidR="006248EA" w:rsidRPr="00F2196E" w:rsidRDefault="006248EA" w:rsidP="00AF600C">
      <w:pPr>
        <w:ind w:right="-5"/>
        <w:jc w:val="center"/>
        <w:rPr>
          <w:b/>
          <w:bCs/>
          <w:sz w:val="28"/>
          <w:szCs w:val="28"/>
        </w:rPr>
      </w:pPr>
    </w:p>
    <w:p w:rsidR="006248EA" w:rsidRPr="00F2196E" w:rsidRDefault="006248EA" w:rsidP="00AF600C">
      <w:pPr>
        <w:ind w:right="-5"/>
        <w:jc w:val="center"/>
        <w:rPr>
          <w:b/>
          <w:bCs/>
          <w:sz w:val="28"/>
          <w:szCs w:val="28"/>
        </w:rPr>
      </w:pPr>
      <w:r w:rsidRPr="00F2196E">
        <w:rPr>
          <w:b/>
          <w:bCs/>
          <w:sz w:val="28"/>
          <w:szCs w:val="28"/>
        </w:rPr>
        <w:t>г. Дудинка</w:t>
      </w:r>
    </w:p>
    <w:p w:rsidR="006248EA" w:rsidRPr="00F2196E" w:rsidRDefault="006248EA" w:rsidP="00AF600C">
      <w:pPr>
        <w:rPr>
          <w:b/>
          <w:bCs/>
          <w:sz w:val="28"/>
          <w:szCs w:val="28"/>
        </w:rPr>
      </w:pPr>
    </w:p>
    <w:p w:rsidR="006248EA" w:rsidRPr="00F2196E" w:rsidRDefault="006248EA" w:rsidP="00AF600C">
      <w:pPr>
        <w:jc w:val="center"/>
        <w:rPr>
          <w:b/>
          <w:bCs/>
          <w:sz w:val="28"/>
          <w:szCs w:val="28"/>
        </w:rPr>
      </w:pPr>
      <w:r w:rsidRPr="00F2196E">
        <w:rPr>
          <w:b/>
          <w:bCs/>
          <w:sz w:val="28"/>
          <w:szCs w:val="28"/>
        </w:rPr>
        <w:t>Об утверждении отчетов о деятельности постоянных комиссий Таймырского Долгано-Ненецкого районного Совета депутатов</w:t>
      </w:r>
      <w:r w:rsidRPr="00F2196E">
        <w:rPr>
          <w:b/>
          <w:bCs/>
          <w:i/>
          <w:iCs/>
          <w:sz w:val="28"/>
          <w:szCs w:val="28"/>
        </w:rPr>
        <w:t xml:space="preserve"> </w:t>
      </w:r>
      <w:r w:rsidRPr="00F2196E">
        <w:rPr>
          <w:b/>
          <w:bCs/>
          <w:sz w:val="28"/>
          <w:szCs w:val="28"/>
        </w:rPr>
        <w:t>за 20</w:t>
      </w:r>
      <w:r>
        <w:rPr>
          <w:b/>
          <w:bCs/>
          <w:sz w:val="28"/>
          <w:szCs w:val="28"/>
        </w:rPr>
        <w:t>11</w:t>
      </w:r>
      <w:r w:rsidRPr="00F2196E">
        <w:rPr>
          <w:b/>
          <w:bCs/>
          <w:sz w:val="28"/>
          <w:szCs w:val="28"/>
        </w:rPr>
        <w:t xml:space="preserve"> год</w:t>
      </w:r>
    </w:p>
    <w:p w:rsidR="006248EA" w:rsidRPr="00F2196E" w:rsidRDefault="006248EA" w:rsidP="00AF600C">
      <w:pPr>
        <w:pStyle w:val="BodyText"/>
        <w:rPr>
          <w:b w:val="0"/>
          <w:bCs w:val="0"/>
        </w:rPr>
      </w:pPr>
    </w:p>
    <w:p w:rsidR="006248EA" w:rsidRPr="00F2196E" w:rsidRDefault="006248EA" w:rsidP="00AF600C">
      <w:pPr>
        <w:ind w:firstLine="709"/>
        <w:jc w:val="both"/>
        <w:rPr>
          <w:sz w:val="28"/>
          <w:szCs w:val="28"/>
        </w:rPr>
      </w:pPr>
      <w:r w:rsidRPr="00F2196E">
        <w:rPr>
          <w:sz w:val="28"/>
          <w:szCs w:val="28"/>
        </w:rPr>
        <w:t>Заслушав информацию председателей постоянных комиссий Таймырского Долгано-Ненецкого районного Совета депутатов о деятельности за 20</w:t>
      </w:r>
      <w:r>
        <w:rPr>
          <w:sz w:val="28"/>
          <w:szCs w:val="28"/>
        </w:rPr>
        <w:t>11</w:t>
      </w:r>
      <w:r w:rsidRPr="00F2196E">
        <w:rPr>
          <w:sz w:val="28"/>
          <w:szCs w:val="28"/>
        </w:rPr>
        <w:t xml:space="preserve"> год, на основании Устава Таймырского Долгано-Ненецкого муниципального района, Таймырский Долгано-Ненецкий районный Совет депутатов </w:t>
      </w:r>
      <w:r w:rsidRPr="00F2196E">
        <w:rPr>
          <w:b/>
          <w:bCs/>
          <w:sz w:val="28"/>
          <w:szCs w:val="28"/>
        </w:rPr>
        <w:t>постановляет:</w:t>
      </w:r>
      <w:r w:rsidRPr="00F2196E">
        <w:rPr>
          <w:sz w:val="28"/>
          <w:szCs w:val="28"/>
        </w:rPr>
        <w:t xml:space="preserve"> </w:t>
      </w:r>
    </w:p>
    <w:p w:rsidR="006248EA" w:rsidRPr="00F2196E" w:rsidRDefault="006248EA" w:rsidP="00AF600C">
      <w:pPr>
        <w:ind w:firstLine="709"/>
        <w:jc w:val="both"/>
        <w:rPr>
          <w:sz w:val="28"/>
          <w:szCs w:val="28"/>
        </w:rPr>
      </w:pPr>
    </w:p>
    <w:p w:rsidR="006248EA" w:rsidRPr="00F2196E" w:rsidRDefault="006248EA" w:rsidP="00AF600C">
      <w:pPr>
        <w:ind w:firstLine="709"/>
        <w:jc w:val="both"/>
        <w:rPr>
          <w:sz w:val="28"/>
          <w:szCs w:val="28"/>
        </w:rPr>
      </w:pPr>
      <w:r w:rsidRPr="00F2196E">
        <w:rPr>
          <w:sz w:val="28"/>
          <w:szCs w:val="28"/>
        </w:rPr>
        <w:t>1. Утвердить отчеты о деятельности постоянных комиссий Таймырского Долгано-Ненецкого районного Совета депутатов за 20</w:t>
      </w:r>
      <w:r>
        <w:rPr>
          <w:sz w:val="28"/>
          <w:szCs w:val="28"/>
        </w:rPr>
        <w:t>11</w:t>
      </w:r>
      <w:r w:rsidRPr="00F2196E">
        <w:rPr>
          <w:sz w:val="28"/>
          <w:szCs w:val="28"/>
        </w:rPr>
        <w:t xml:space="preserve"> год:</w:t>
      </w:r>
    </w:p>
    <w:p w:rsidR="006248EA" w:rsidRPr="00F2196E" w:rsidRDefault="006248EA" w:rsidP="00AF600C">
      <w:pPr>
        <w:ind w:firstLine="709"/>
        <w:jc w:val="both"/>
        <w:rPr>
          <w:sz w:val="28"/>
          <w:szCs w:val="28"/>
        </w:rPr>
      </w:pPr>
      <w:r w:rsidRPr="00F2196E">
        <w:rPr>
          <w:sz w:val="28"/>
          <w:szCs w:val="28"/>
        </w:rPr>
        <w:t xml:space="preserve">1) по вопросам местного самоуправления, межмуниципальной и региональной политике согласно приложению </w:t>
      </w:r>
      <w:r>
        <w:rPr>
          <w:sz w:val="28"/>
          <w:szCs w:val="28"/>
        </w:rPr>
        <w:t>1</w:t>
      </w:r>
      <w:r w:rsidRPr="00F2196E">
        <w:rPr>
          <w:sz w:val="28"/>
          <w:szCs w:val="28"/>
        </w:rPr>
        <w:t xml:space="preserve"> к настоящему Постановлению;</w:t>
      </w:r>
    </w:p>
    <w:p w:rsidR="006248EA" w:rsidRDefault="006248EA" w:rsidP="00AF600C">
      <w:pPr>
        <w:ind w:firstLine="709"/>
        <w:jc w:val="both"/>
        <w:rPr>
          <w:sz w:val="28"/>
          <w:szCs w:val="28"/>
        </w:rPr>
      </w:pPr>
      <w:r w:rsidRPr="00F2196E">
        <w:rPr>
          <w:sz w:val="28"/>
          <w:szCs w:val="28"/>
        </w:rPr>
        <w:t xml:space="preserve">2) по делам коренных малочисленных народов Таймыра и сельскому хозяйству согласно приложению </w:t>
      </w:r>
      <w:r>
        <w:rPr>
          <w:sz w:val="28"/>
          <w:szCs w:val="28"/>
        </w:rPr>
        <w:t>2</w:t>
      </w:r>
      <w:r w:rsidRPr="00F2196E">
        <w:rPr>
          <w:sz w:val="28"/>
          <w:szCs w:val="28"/>
        </w:rPr>
        <w:t xml:space="preserve"> к настоящему Постановлению.</w:t>
      </w:r>
    </w:p>
    <w:p w:rsidR="006248EA" w:rsidRPr="00F2196E" w:rsidRDefault="006248EA" w:rsidP="00AF600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8EA" w:rsidRPr="00F2196E" w:rsidRDefault="006248EA" w:rsidP="00AF600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6E">
        <w:rPr>
          <w:rFonts w:ascii="Times New Roman" w:hAnsi="Times New Roman" w:cs="Times New Roman"/>
          <w:sz w:val="28"/>
          <w:szCs w:val="28"/>
        </w:rPr>
        <w:t>2. Опубликовать данное Постановление в газете «Таймыр».</w:t>
      </w:r>
    </w:p>
    <w:p w:rsidR="006248EA" w:rsidRPr="00F2196E" w:rsidRDefault="006248EA" w:rsidP="00AF600C">
      <w:pPr>
        <w:ind w:firstLine="709"/>
        <w:jc w:val="both"/>
        <w:rPr>
          <w:sz w:val="28"/>
          <w:szCs w:val="28"/>
        </w:rPr>
      </w:pPr>
    </w:p>
    <w:p w:rsidR="006248EA" w:rsidRPr="00F2196E" w:rsidRDefault="006248EA" w:rsidP="00AF600C">
      <w:pPr>
        <w:ind w:firstLine="709"/>
        <w:jc w:val="both"/>
        <w:rPr>
          <w:sz w:val="28"/>
          <w:szCs w:val="28"/>
        </w:rPr>
      </w:pPr>
      <w:r w:rsidRPr="00F2196E">
        <w:rPr>
          <w:sz w:val="28"/>
          <w:szCs w:val="28"/>
        </w:rPr>
        <w:t>3. Настоящее Постановление вступает в силу со дня его принятия.</w:t>
      </w:r>
    </w:p>
    <w:p w:rsidR="006248EA" w:rsidRPr="00F2196E" w:rsidRDefault="006248EA" w:rsidP="00AF600C">
      <w:pPr>
        <w:ind w:firstLine="741"/>
        <w:jc w:val="both"/>
        <w:rPr>
          <w:sz w:val="28"/>
          <w:szCs w:val="28"/>
        </w:rPr>
      </w:pPr>
    </w:p>
    <w:p w:rsidR="006248EA" w:rsidRPr="00F2196E" w:rsidRDefault="006248EA" w:rsidP="00AF600C">
      <w:pPr>
        <w:ind w:firstLine="741"/>
        <w:jc w:val="both"/>
        <w:rPr>
          <w:sz w:val="28"/>
          <w:szCs w:val="28"/>
        </w:rPr>
      </w:pPr>
    </w:p>
    <w:p w:rsidR="006248EA" w:rsidRPr="00F2196E" w:rsidRDefault="006248EA" w:rsidP="00AF600C">
      <w:pPr>
        <w:pStyle w:val="Heading4"/>
        <w:spacing w:before="0" w:after="0"/>
      </w:pPr>
      <w:r>
        <w:t>Председатель</w:t>
      </w:r>
      <w:r w:rsidRPr="00F2196E">
        <w:t xml:space="preserve"> Таймырского </w:t>
      </w:r>
    </w:p>
    <w:p w:rsidR="006248EA" w:rsidRPr="00F2196E" w:rsidRDefault="006248EA" w:rsidP="00AF600C">
      <w:pPr>
        <w:pStyle w:val="Heading4"/>
        <w:spacing w:before="0" w:after="0"/>
      </w:pPr>
      <w:r w:rsidRPr="00F2196E">
        <w:t xml:space="preserve">Долгано-Ненецкого </w:t>
      </w:r>
    </w:p>
    <w:p w:rsidR="006248EA" w:rsidRPr="00FC2349" w:rsidRDefault="006248EA" w:rsidP="0034388C">
      <w:pPr>
        <w:pStyle w:val="Heading4"/>
        <w:spacing w:before="0" w:after="0"/>
      </w:pPr>
      <w:r>
        <w:t>р</w:t>
      </w:r>
      <w:r w:rsidRPr="00F2196E">
        <w:t>айон</w:t>
      </w:r>
      <w:r>
        <w:t xml:space="preserve">ного Совета депутатов </w:t>
      </w:r>
      <w:r w:rsidRPr="00F2196E">
        <w:tab/>
      </w:r>
      <w:r w:rsidRPr="00F2196E">
        <w:tab/>
      </w:r>
      <w:r w:rsidRPr="00F2196E">
        <w:tab/>
      </w:r>
      <w:r w:rsidRPr="00F2196E">
        <w:tab/>
      </w:r>
      <w:r w:rsidRPr="00F2196E">
        <w:tab/>
      </w:r>
      <w:r w:rsidRPr="00F2196E">
        <w:tab/>
        <w:t xml:space="preserve">       С. В. Батурин </w:t>
      </w:r>
    </w:p>
    <w:sectPr w:rsidR="006248EA" w:rsidRPr="00FC2349" w:rsidSect="004C01EE">
      <w:headerReference w:type="default" r:id="rId8"/>
      <w:pgSz w:w="11906" w:h="16838" w:code="9"/>
      <w:pgMar w:top="709" w:right="624" w:bottom="567" w:left="1202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8EA" w:rsidRDefault="006248EA">
      <w:r>
        <w:separator/>
      </w:r>
    </w:p>
  </w:endnote>
  <w:endnote w:type="continuationSeparator" w:id="1">
    <w:p w:rsidR="006248EA" w:rsidRDefault="0062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8EA" w:rsidRDefault="006248EA">
      <w:r>
        <w:separator/>
      </w:r>
    </w:p>
  </w:footnote>
  <w:footnote w:type="continuationSeparator" w:id="1">
    <w:p w:rsidR="006248EA" w:rsidRDefault="006248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EA" w:rsidRDefault="006248EA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48EA" w:rsidRDefault="006248E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D4294A"/>
    <w:lvl w:ilvl="0">
      <w:numFmt w:val="bullet"/>
      <w:lvlText w:val="*"/>
      <w:lvlJc w:val="left"/>
    </w:lvl>
  </w:abstractNum>
  <w:abstractNum w:abstractNumId="1">
    <w:nsid w:val="01E84909"/>
    <w:multiLevelType w:val="hybridMultilevel"/>
    <w:tmpl w:val="69CC3996"/>
    <w:lvl w:ilvl="0" w:tplc="728A88D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B5723"/>
    <w:multiLevelType w:val="hybridMultilevel"/>
    <w:tmpl w:val="50DA24F8"/>
    <w:lvl w:ilvl="0" w:tplc="1188DB3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562D9"/>
    <w:multiLevelType w:val="hybridMultilevel"/>
    <w:tmpl w:val="CB1C9CE4"/>
    <w:lvl w:ilvl="0" w:tplc="ADE48F0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4DA3"/>
    <w:multiLevelType w:val="hybridMultilevel"/>
    <w:tmpl w:val="6E680F84"/>
    <w:lvl w:ilvl="0" w:tplc="1188DB3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C4981"/>
    <w:multiLevelType w:val="hybridMultilevel"/>
    <w:tmpl w:val="2FD8F322"/>
    <w:lvl w:ilvl="0" w:tplc="ADE48F0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A44EF"/>
    <w:multiLevelType w:val="hybridMultilevel"/>
    <w:tmpl w:val="96EC4626"/>
    <w:lvl w:ilvl="0" w:tplc="ADE48F0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843ED244">
      <w:start w:val="1"/>
      <w:numFmt w:val="decimal"/>
      <w:lvlText w:val="%2."/>
      <w:lvlJc w:val="left"/>
      <w:pPr>
        <w:tabs>
          <w:tab w:val="num" w:pos="360"/>
        </w:tabs>
        <w:ind w:left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C3647"/>
    <w:multiLevelType w:val="hybridMultilevel"/>
    <w:tmpl w:val="B08C8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175A10E6"/>
    <w:multiLevelType w:val="hybridMultilevel"/>
    <w:tmpl w:val="DCDA1EAA"/>
    <w:lvl w:ilvl="0" w:tplc="1188DB3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C5A7F"/>
    <w:multiLevelType w:val="hybridMultilevel"/>
    <w:tmpl w:val="48D8E7B6"/>
    <w:lvl w:ilvl="0" w:tplc="0062E76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6972B5E6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0">
    <w:nsid w:val="2826752D"/>
    <w:multiLevelType w:val="hybridMultilevel"/>
    <w:tmpl w:val="015C701A"/>
    <w:lvl w:ilvl="0" w:tplc="8670F31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F4CE0"/>
    <w:multiLevelType w:val="multilevel"/>
    <w:tmpl w:val="69CC39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43C61"/>
    <w:multiLevelType w:val="hybridMultilevel"/>
    <w:tmpl w:val="3432E74E"/>
    <w:lvl w:ilvl="0" w:tplc="ADE48F0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01F16"/>
    <w:multiLevelType w:val="hybridMultilevel"/>
    <w:tmpl w:val="7196F9A6"/>
    <w:lvl w:ilvl="0" w:tplc="850CB35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C77B9"/>
    <w:multiLevelType w:val="hybridMultilevel"/>
    <w:tmpl w:val="9B56C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84BC6"/>
    <w:multiLevelType w:val="hybridMultilevel"/>
    <w:tmpl w:val="47FE6C94"/>
    <w:lvl w:ilvl="0" w:tplc="728A88D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E71F5"/>
    <w:multiLevelType w:val="hybridMultilevel"/>
    <w:tmpl w:val="25D82D86"/>
    <w:lvl w:ilvl="0" w:tplc="02F279D4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17E98"/>
    <w:multiLevelType w:val="hybridMultilevel"/>
    <w:tmpl w:val="A32E95DA"/>
    <w:lvl w:ilvl="0" w:tplc="8D1047EE">
      <w:start w:val="1"/>
      <w:numFmt w:val="decimal"/>
      <w:lvlText w:val="%1."/>
      <w:lvlJc w:val="left"/>
      <w:pPr>
        <w:tabs>
          <w:tab w:val="num" w:pos="1980"/>
        </w:tabs>
        <w:ind w:left="19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45045B27"/>
    <w:multiLevelType w:val="hybridMultilevel"/>
    <w:tmpl w:val="6C380192"/>
    <w:lvl w:ilvl="0" w:tplc="E42AB3F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EB397F"/>
    <w:multiLevelType w:val="hybridMultilevel"/>
    <w:tmpl w:val="F2207324"/>
    <w:lvl w:ilvl="0" w:tplc="1188DB3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DD6449"/>
    <w:multiLevelType w:val="hybridMultilevel"/>
    <w:tmpl w:val="3A94AB22"/>
    <w:lvl w:ilvl="0" w:tplc="AD981ABE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F0533"/>
    <w:multiLevelType w:val="hybridMultilevel"/>
    <w:tmpl w:val="4BA0B6FE"/>
    <w:lvl w:ilvl="0" w:tplc="FBAA323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D444D2"/>
    <w:multiLevelType w:val="hybridMultilevel"/>
    <w:tmpl w:val="CF58F474"/>
    <w:lvl w:ilvl="0" w:tplc="1188DB3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237730"/>
    <w:multiLevelType w:val="hybridMultilevel"/>
    <w:tmpl w:val="86B09A80"/>
    <w:lvl w:ilvl="0" w:tplc="1188DB3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0C040E"/>
    <w:multiLevelType w:val="hybridMultilevel"/>
    <w:tmpl w:val="5CEE884A"/>
    <w:lvl w:ilvl="0" w:tplc="1188DB38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314D79"/>
    <w:multiLevelType w:val="hybridMultilevel"/>
    <w:tmpl w:val="4D342A64"/>
    <w:lvl w:ilvl="0" w:tplc="8C369A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6">
    <w:nsid w:val="71940917"/>
    <w:multiLevelType w:val="hybridMultilevel"/>
    <w:tmpl w:val="DCAA00E2"/>
    <w:lvl w:ilvl="0" w:tplc="D1DA373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6155C1"/>
    <w:multiLevelType w:val="hybridMultilevel"/>
    <w:tmpl w:val="3D0A21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69A394D"/>
    <w:multiLevelType w:val="hybridMultilevel"/>
    <w:tmpl w:val="0AB29BC2"/>
    <w:lvl w:ilvl="0" w:tplc="1188DB38">
      <w:start w:val="1"/>
      <w:numFmt w:val="decimal"/>
      <w:lvlText w:val="%1."/>
      <w:lvlJc w:val="left"/>
      <w:pPr>
        <w:tabs>
          <w:tab w:val="num" w:pos="2160"/>
        </w:tabs>
        <w:ind w:left="21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21"/>
  </w:num>
  <w:num w:numId="3">
    <w:abstractNumId w:val="13"/>
  </w:num>
  <w:num w:numId="4">
    <w:abstractNumId w:val="16"/>
  </w:num>
  <w:num w:numId="5">
    <w:abstractNumId w:val="20"/>
  </w:num>
  <w:num w:numId="6">
    <w:abstractNumId w:val="9"/>
  </w:num>
  <w:num w:numId="7">
    <w:abstractNumId w:val="25"/>
  </w:num>
  <w:num w:numId="8">
    <w:abstractNumId w:val="27"/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4"/>
  </w:num>
  <w:num w:numId="12">
    <w:abstractNumId w:val="18"/>
  </w:num>
  <w:num w:numId="13">
    <w:abstractNumId w:val="11"/>
  </w:num>
  <w:num w:numId="14">
    <w:abstractNumId w:val="19"/>
  </w:num>
  <w:num w:numId="15">
    <w:abstractNumId w:val="15"/>
  </w:num>
  <w:num w:numId="16">
    <w:abstractNumId w:val="2"/>
  </w:num>
  <w:num w:numId="17">
    <w:abstractNumId w:val="22"/>
  </w:num>
  <w:num w:numId="18">
    <w:abstractNumId w:val="4"/>
  </w:num>
  <w:num w:numId="19">
    <w:abstractNumId w:val="10"/>
  </w:num>
  <w:num w:numId="20">
    <w:abstractNumId w:val="28"/>
  </w:num>
  <w:num w:numId="21">
    <w:abstractNumId w:val="23"/>
  </w:num>
  <w:num w:numId="22">
    <w:abstractNumId w:val="17"/>
  </w:num>
  <w:num w:numId="23">
    <w:abstractNumId w:val="8"/>
  </w:num>
  <w:num w:numId="24">
    <w:abstractNumId w:val="24"/>
  </w:num>
  <w:num w:numId="25">
    <w:abstractNumId w:val="6"/>
  </w:num>
  <w:num w:numId="26">
    <w:abstractNumId w:val="5"/>
  </w:num>
  <w:num w:numId="27">
    <w:abstractNumId w:val="3"/>
  </w:num>
  <w:num w:numId="28">
    <w:abstractNumId w:val="1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8A5"/>
    <w:rsid w:val="000035F4"/>
    <w:rsid w:val="00012ACB"/>
    <w:rsid w:val="00023F7D"/>
    <w:rsid w:val="000264C3"/>
    <w:rsid w:val="0003462D"/>
    <w:rsid w:val="000348FF"/>
    <w:rsid w:val="000420F8"/>
    <w:rsid w:val="00042F1A"/>
    <w:rsid w:val="00043FF1"/>
    <w:rsid w:val="00057529"/>
    <w:rsid w:val="00071978"/>
    <w:rsid w:val="00081825"/>
    <w:rsid w:val="0008399C"/>
    <w:rsid w:val="00090F12"/>
    <w:rsid w:val="00091771"/>
    <w:rsid w:val="000C6265"/>
    <w:rsid w:val="000E3BD2"/>
    <w:rsid w:val="000E6AC4"/>
    <w:rsid w:val="000F4FE8"/>
    <w:rsid w:val="00125E1E"/>
    <w:rsid w:val="00137973"/>
    <w:rsid w:val="00137C44"/>
    <w:rsid w:val="00166C41"/>
    <w:rsid w:val="0018554A"/>
    <w:rsid w:val="001A0CF3"/>
    <w:rsid w:val="001B6076"/>
    <w:rsid w:val="001C22FA"/>
    <w:rsid w:val="001E6F07"/>
    <w:rsid w:val="0020275A"/>
    <w:rsid w:val="00204180"/>
    <w:rsid w:val="00227698"/>
    <w:rsid w:val="00251D4F"/>
    <w:rsid w:val="002668F8"/>
    <w:rsid w:val="00276287"/>
    <w:rsid w:val="002863FE"/>
    <w:rsid w:val="00295A49"/>
    <w:rsid w:val="002A4C9F"/>
    <w:rsid w:val="002B6FB6"/>
    <w:rsid w:val="002C2E53"/>
    <w:rsid w:val="002D0CBA"/>
    <w:rsid w:val="002E63EA"/>
    <w:rsid w:val="002F6832"/>
    <w:rsid w:val="003149E3"/>
    <w:rsid w:val="00324491"/>
    <w:rsid w:val="00330C22"/>
    <w:rsid w:val="00331405"/>
    <w:rsid w:val="0034388C"/>
    <w:rsid w:val="0034438A"/>
    <w:rsid w:val="003516C9"/>
    <w:rsid w:val="003577F9"/>
    <w:rsid w:val="003660E8"/>
    <w:rsid w:val="00373F4A"/>
    <w:rsid w:val="003802BC"/>
    <w:rsid w:val="00383E1E"/>
    <w:rsid w:val="0038637A"/>
    <w:rsid w:val="00397635"/>
    <w:rsid w:val="003A6CF3"/>
    <w:rsid w:val="003B563A"/>
    <w:rsid w:val="003D5BF0"/>
    <w:rsid w:val="003D7C0A"/>
    <w:rsid w:val="00405E9A"/>
    <w:rsid w:val="00410766"/>
    <w:rsid w:val="00432F5E"/>
    <w:rsid w:val="004477EF"/>
    <w:rsid w:val="00451B0B"/>
    <w:rsid w:val="00452F12"/>
    <w:rsid w:val="00452FCC"/>
    <w:rsid w:val="00465D76"/>
    <w:rsid w:val="00470755"/>
    <w:rsid w:val="00490552"/>
    <w:rsid w:val="004C01EE"/>
    <w:rsid w:val="004D5B00"/>
    <w:rsid w:val="004E7D65"/>
    <w:rsid w:val="00507972"/>
    <w:rsid w:val="005125E7"/>
    <w:rsid w:val="00524642"/>
    <w:rsid w:val="005310FD"/>
    <w:rsid w:val="005348A5"/>
    <w:rsid w:val="00553900"/>
    <w:rsid w:val="0055701C"/>
    <w:rsid w:val="00570D88"/>
    <w:rsid w:val="005814C5"/>
    <w:rsid w:val="005A3F02"/>
    <w:rsid w:val="005A66EB"/>
    <w:rsid w:val="005B1D54"/>
    <w:rsid w:val="005F56E4"/>
    <w:rsid w:val="005F796C"/>
    <w:rsid w:val="00601FD0"/>
    <w:rsid w:val="0060224B"/>
    <w:rsid w:val="00614116"/>
    <w:rsid w:val="006248EA"/>
    <w:rsid w:val="00637D86"/>
    <w:rsid w:val="00654837"/>
    <w:rsid w:val="00660560"/>
    <w:rsid w:val="006A030C"/>
    <w:rsid w:val="006A063C"/>
    <w:rsid w:val="006C01E6"/>
    <w:rsid w:val="006D373C"/>
    <w:rsid w:val="006D3AA9"/>
    <w:rsid w:val="006E3C00"/>
    <w:rsid w:val="006F6478"/>
    <w:rsid w:val="00702047"/>
    <w:rsid w:val="0070472E"/>
    <w:rsid w:val="007261B3"/>
    <w:rsid w:val="0073658B"/>
    <w:rsid w:val="007604CC"/>
    <w:rsid w:val="0076146B"/>
    <w:rsid w:val="00764A6D"/>
    <w:rsid w:val="00765D24"/>
    <w:rsid w:val="007729EF"/>
    <w:rsid w:val="0077557E"/>
    <w:rsid w:val="00790BBE"/>
    <w:rsid w:val="007A44B6"/>
    <w:rsid w:val="007B0067"/>
    <w:rsid w:val="007C3DE6"/>
    <w:rsid w:val="007D00D5"/>
    <w:rsid w:val="007E5527"/>
    <w:rsid w:val="007E6DA2"/>
    <w:rsid w:val="008066F0"/>
    <w:rsid w:val="00811D7F"/>
    <w:rsid w:val="008265D6"/>
    <w:rsid w:val="008439B7"/>
    <w:rsid w:val="00857532"/>
    <w:rsid w:val="00860935"/>
    <w:rsid w:val="0089397B"/>
    <w:rsid w:val="008B0ACE"/>
    <w:rsid w:val="008D10AB"/>
    <w:rsid w:val="008D10D8"/>
    <w:rsid w:val="008F412D"/>
    <w:rsid w:val="008F5123"/>
    <w:rsid w:val="008F558C"/>
    <w:rsid w:val="00905CE2"/>
    <w:rsid w:val="00912FAA"/>
    <w:rsid w:val="00925F9A"/>
    <w:rsid w:val="0092772D"/>
    <w:rsid w:val="00951825"/>
    <w:rsid w:val="009717B7"/>
    <w:rsid w:val="00994169"/>
    <w:rsid w:val="009A161E"/>
    <w:rsid w:val="009A27F8"/>
    <w:rsid w:val="009E1D37"/>
    <w:rsid w:val="00A014F8"/>
    <w:rsid w:val="00A22D53"/>
    <w:rsid w:val="00A314CD"/>
    <w:rsid w:val="00A355EA"/>
    <w:rsid w:val="00A52968"/>
    <w:rsid w:val="00A61888"/>
    <w:rsid w:val="00A73B32"/>
    <w:rsid w:val="00A76B82"/>
    <w:rsid w:val="00A77F84"/>
    <w:rsid w:val="00A93C62"/>
    <w:rsid w:val="00AB23A8"/>
    <w:rsid w:val="00AE6FFA"/>
    <w:rsid w:val="00AF5731"/>
    <w:rsid w:val="00AF5C88"/>
    <w:rsid w:val="00AF600C"/>
    <w:rsid w:val="00B00D4E"/>
    <w:rsid w:val="00B01B36"/>
    <w:rsid w:val="00B05E1D"/>
    <w:rsid w:val="00B135D1"/>
    <w:rsid w:val="00B30658"/>
    <w:rsid w:val="00B354EE"/>
    <w:rsid w:val="00B51074"/>
    <w:rsid w:val="00B83E9B"/>
    <w:rsid w:val="00BA1B74"/>
    <w:rsid w:val="00BB7E5B"/>
    <w:rsid w:val="00BD2F67"/>
    <w:rsid w:val="00BE5841"/>
    <w:rsid w:val="00BF65D6"/>
    <w:rsid w:val="00BF77C7"/>
    <w:rsid w:val="00C13B20"/>
    <w:rsid w:val="00C17AEE"/>
    <w:rsid w:val="00C2424C"/>
    <w:rsid w:val="00C243F5"/>
    <w:rsid w:val="00C36E44"/>
    <w:rsid w:val="00C414FC"/>
    <w:rsid w:val="00C54924"/>
    <w:rsid w:val="00CB004B"/>
    <w:rsid w:val="00CB1287"/>
    <w:rsid w:val="00CB27FF"/>
    <w:rsid w:val="00CB3AAB"/>
    <w:rsid w:val="00CC614C"/>
    <w:rsid w:val="00CD1BA4"/>
    <w:rsid w:val="00CE23B2"/>
    <w:rsid w:val="00CE34EE"/>
    <w:rsid w:val="00D013E1"/>
    <w:rsid w:val="00D05EF6"/>
    <w:rsid w:val="00D10FF2"/>
    <w:rsid w:val="00D1258B"/>
    <w:rsid w:val="00D16527"/>
    <w:rsid w:val="00D17CBC"/>
    <w:rsid w:val="00D451B3"/>
    <w:rsid w:val="00D46D65"/>
    <w:rsid w:val="00D506E6"/>
    <w:rsid w:val="00D51C27"/>
    <w:rsid w:val="00D83DDA"/>
    <w:rsid w:val="00D873F4"/>
    <w:rsid w:val="00D90773"/>
    <w:rsid w:val="00D916BF"/>
    <w:rsid w:val="00D93502"/>
    <w:rsid w:val="00DA5DCB"/>
    <w:rsid w:val="00DA7A86"/>
    <w:rsid w:val="00DA7B23"/>
    <w:rsid w:val="00DB5010"/>
    <w:rsid w:val="00DF2442"/>
    <w:rsid w:val="00E10258"/>
    <w:rsid w:val="00E135F7"/>
    <w:rsid w:val="00E17EE4"/>
    <w:rsid w:val="00E267CB"/>
    <w:rsid w:val="00E3083F"/>
    <w:rsid w:val="00E32173"/>
    <w:rsid w:val="00E32D60"/>
    <w:rsid w:val="00E43BBC"/>
    <w:rsid w:val="00E43C20"/>
    <w:rsid w:val="00E504F6"/>
    <w:rsid w:val="00E5657B"/>
    <w:rsid w:val="00E568B0"/>
    <w:rsid w:val="00E67E6E"/>
    <w:rsid w:val="00E9034C"/>
    <w:rsid w:val="00E934CD"/>
    <w:rsid w:val="00ED185D"/>
    <w:rsid w:val="00ED5831"/>
    <w:rsid w:val="00ED78CC"/>
    <w:rsid w:val="00EE1814"/>
    <w:rsid w:val="00EF2F3B"/>
    <w:rsid w:val="00F01246"/>
    <w:rsid w:val="00F05E41"/>
    <w:rsid w:val="00F13387"/>
    <w:rsid w:val="00F2196E"/>
    <w:rsid w:val="00F33404"/>
    <w:rsid w:val="00F37F53"/>
    <w:rsid w:val="00F63CE4"/>
    <w:rsid w:val="00F66241"/>
    <w:rsid w:val="00F922B1"/>
    <w:rsid w:val="00FC2349"/>
    <w:rsid w:val="00FD224F"/>
    <w:rsid w:val="00FD3E22"/>
    <w:rsid w:val="00FE2F50"/>
    <w:rsid w:val="00FE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A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06E6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3B32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14"/>
      <w:jc w:val="center"/>
      <w:outlineLvl w:val="2"/>
    </w:pPr>
    <w:rPr>
      <w:b/>
      <w:bCs/>
      <w:color w:val="000000"/>
      <w:spacing w:val="-1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3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3B32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506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6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6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6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348A5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55654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73B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5654"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A73B32"/>
    <w:pPr>
      <w:shd w:val="clear" w:color="auto" w:fill="FFFFFF"/>
      <w:ind w:left="-420" w:right="-5"/>
      <w:jc w:val="center"/>
    </w:pPr>
    <w:rPr>
      <w:b/>
      <w:bCs/>
      <w:sz w:val="28"/>
      <w:szCs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755654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A73B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65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73B32"/>
  </w:style>
  <w:style w:type="table" w:styleId="TableGrid">
    <w:name w:val="Table Grid"/>
    <w:basedOn w:val="TableNormal"/>
    <w:uiPriority w:val="99"/>
    <w:rsid w:val="00A73B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A7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A73B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5654"/>
    <w:rPr>
      <w:sz w:val="24"/>
      <w:szCs w:val="24"/>
    </w:rPr>
  </w:style>
  <w:style w:type="paragraph" w:customStyle="1" w:styleId="ConsNormal">
    <w:name w:val="ConsNormal"/>
    <w:uiPriority w:val="99"/>
    <w:rsid w:val="00A73B32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5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654"/>
    <w:rPr>
      <w:sz w:val="0"/>
      <w:szCs w:val="0"/>
    </w:rPr>
  </w:style>
  <w:style w:type="paragraph" w:customStyle="1" w:styleId="a">
    <w:name w:val="Знак"/>
    <w:basedOn w:val="Normal"/>
    <w:uiPriority w:val="99"/>
    <w:rsid w:val="000264C3"/>
    <w:pPr>
      <w:tabs>
        <w:tab w:val="left" w:pos="992"/>
      </w:tabs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276287"/>
    <w:pPr>
      <w:jc w:val="center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7556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204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37D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37D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6F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6F07"/>
    <w:rPr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1379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13797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F37F53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character" w:customStyle="1" w:styleId="FontStyle18">
    <w:name w:val="Font Style18"/>
    <w:basedOn w:val="DefaultParagraphFont"/>
    <w:uiPriority w:val="99"/>
    <w:rsid w:val="00F37F53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E934CD"/>
    <w:pPr>
      <w:widowControl w:val="0"/>
      <w:shd w:val="clear" w:color="auto" w:fill="FFFFFF"/>
      <w:autoSpaceDE w:val="0"/>
      <w:autoSpaceDN w:val="0"/>
      <w:adjustRightInd w:val="0"/>
      <w:ind w:left="14" w:right="19" w:firstLine="701"/>
      <w:jc w:val="both"/>
    </w:pPr>
    <w:rPr>
      <w:rFonts w:ascii="Arial" w:hAnsi="Arial" w:cs="Arial"/>
      <w:color w:val="000000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190</Words>
  <Characters>1085</Characters>
  <Application>Microsoft Office Outlook</Application>
  <DocSecurity>0</DocSecurity>
  <Lines>0</Lines>
  <Paragraphs>0</Paragraphs>
  <ScaleCrop>false</ScaleCrop>
  <Company>Noname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minenok</dc:creator>
  <cp:keywords/>
  <dc:description/>
  <cp:lastModifiedBy>user</cp:lastModifiedBy>
  <cp:revision>2</cp:revision>
  <cp:lastPrinted>2012-05-21T04:44:00Z</cp:lastPrinted>
  <dcterms:created xsi:type="dcterms:W3CDTF">2012-05-28T02:29:00Z</dcterms:created>
  <dcterms:modified xsi:type="dcterms:W3CDTF">2012-05-28T02:29:00Z</dcterms:modified>
</cp:coreProperties>
</file>